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DD49" w14:textId="66D69B59" w:rsidR="004049AB" w:rsidRPr="009A00AF" w:rsidRDefault="00D45A36" w:rsidP="00D45A36">
      <w:pPr>
        <w:pStyle w:val="CHXText"/>
        <w:tabs>
          <w:tab w:val="right" w:pos="8789"/>
        </w:tabs>
        <w:rPr>
          <w:rFonts w:ascii="Verdana" w:hAnsi="Verdana" w:cs="Courier New"/>
          <w:sz w:val="20"/>
          <w:szCs w:val="20"/>
        </w:rPr>
      </w:pPr>
      <w:r>
        <w:tab/>
      </w:r>
      <w:r w:rsidR="008533CB" w:rsidRPr="009D773E">
        <w:rPr>
          <w:rFonts w:ascii="Verdana" w:hAnsi="Verdana" w:cs="Courier New"/>
          <w:sz w:val="20"/>
          <w:szCs w:val="20"/>
          <w:highlight w:val="yellow"/>
        </w:rPr>
        <w:t>&lt;place, date&gt;</w:t>
      </w:r>
    </w:p>
    <w:p w14:paraId="13FDF3B0" w14:textId="77777777" w:rsidR="006A2B4F" w:rsidRDefault="006A2B4F" w:rsidP="005036BB">
      <w:pPr>
        <w:tabs>
          <w:tab w:val="right" w:pos="9540"/>
        </w:tabs>
        <w:autoSpaceDE w:val="0"/>
        <w:autoSpaceDN w:val="0"/>
        <w:adjustRightInd w:val="0"/>
        <w:rPr>
          <w:rFonts w:ascii="Verdana" w:hAnsi="Verdana" w:cs="Courier New"/>
        </w:rPr>
      </w:pPr>
    </w:p>
    <w:p w14:paraId="09DD23FF" w14:textId="2383D7E3" w:rsidR="005036BB" w:rsidRPr="00C24537" w:rsidRDefault="005036BB" w:rsidP="005036BB">
      <w:pPr>
        <w:tabs>
          <w:tab w:val="right" w:pos="9540"/>
        </w:tabs>
        <w:autoSpaceDE w:val="0"/>
        <w:autoSpaceDN w:val="0"/>
        <w:adjustRightInd w:val="0"/>
        <w:rPr>
          <w:rFonts w:ascii="Verdana" w:hAnsi="Verdana" w:cs="Courier New"/>
          <w:b/>
          <w:bCs/>
        </w:rPr>
      </w:pPr>
      <w:r w:rsidRPr="00C24537">
        <w:rPr>
          <w:rFonts w:ascii="Verdana" w:hAnsi="Verdana" w:cs="Courier New"/>
          <w:b/>
          <w:bCs/>
        </w:rPr>
        <w:t>PRO FORMA INVOICE</w:t>
      </w:r>
    </w:p>
    <w:p w14:paraId="03BAA576" w14:textId="77777777" w:rsidR="005036BB" w:rsidRPr="005036BB" w:rsidRDefault="005036BB" w:rsidP="005036BB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0416DEB5" w14:textId="0EA35369" w:rsidR="00322228" w:rsidRDefault="005036BB" w:rsidP="00576B5D">
      <w:pPr>
        <w:ind w:left="2160" w:hanging="2160"/>
        <w:rPr>
          <w:rFonts w:ascii="Verdana" w:hAnsi="Verdana" w:cs="Courier New"/>
        </w:rPr>
      </w:pPr>
      <w:r w:rsidRPr="001D445C">
        <w:rPr>
          <w:rFonts w:ascii="Verdana" w:hAnsi="Verdana" w:cs="Courier New"/>
        </w:rPr>
        <w:t>Delivery address</w:t>
      </w:r>
      <w:r w:rsidR="00BC3BBF" w:rsidRPr="001D445C">
        <w:rPr>
          <w:rFonts w:ascii="Verdana" w:hAnsi="Verdana" w:cs="Courier New"/>
        </w:rPr>
        <w:t xml:space="preserve">: </w:t>
      </w:r>
      <w:r w:rsidR="00BC3BBF" w:rsidRPr="001D445C">
        <w:rPr>
          <w:rFonts w:ascii="Verdana" w:hAnsi="Verdana" w:cs="Courier New"/>
        </w:rPr>
        <w:tab/>
      </w:r>
      <w:r w:rsidR="00F622A3">
        <w:rPr>
          <w:rFonts w:ascii="Verdana" w:hAnsi="Verdana" w:cs="Courier New"/>
        </w:rPr>
        <w:t>select</w:t>
      </w:r>
      <w:r w:rsidR="002B59E6">
        <w:rPr>
          <w:rFonts w:ascii="Verdana" w:hAnsi="Verdana" w:cs="Courier New"/>
        </w:rPr>
        <w:t xml:space="preserve"> FAST </w:t>
      </w:r>
      <w:r w:rsidR="00576B5D">
        <w:rPr>
          <w:rFonts w:ascii="Verdana" w:hAnsi="Verdana" w:cs="Courier New"/>
        </w:rPr>
        <w:t>lubricant</w:t>
      </w:r>
      <w:r w:rsidR="000B5AC4">
        <w:rPr>
          <w:rFonts w:ascii="Verdana" w:hAnsi="Verdana" w:cs="Courier New"/>
        </w:rPr>
        <w:t xml:space="preserve"> condition monit</w:t>
      </w:r>
      <w:r w:rsidR="00576B5D">
        <w:rPr>
          <w:rFonts w:ascii="Verdana" w:hAnsi="Verdana" w:cs="Courier New"/>
        </w:rPr>
        <w:t xml:space="preserve">oring &amp; optimization program </w:t>
      </w:r>
      <w:r w:rsidR="002B59E6">
        <w:rPr>
          <w:rFonts w:ascii="Verdana" w:hAnsi="Verdana" w:cs="Courier New"/>
        </w:rPr>
        <w:t>partner laboratory of choice</w:t>
      </w:r>
      <w:r w:rsidR="00F622A3">
        <w:rPr>
          <w:rFonts w:ascii="Verdana" w:hAnsi="Verdana" w:cs="Courier New"/>
        </w:rPr>
        <w:t>:</w:t>
      </w:r>
    </w:p>
    <w:p w14:paraId="29AD9EB9" w14:textId="77777777" w:rsidR="00456675" w:rsidRDefault="00456675" w:rsidP="00322228">
      <w:pPr>
        <w:rPr>
          <w:rFonts w:ascii="Verdana" w:hAnsi="Verdana" w:cs="Courier New"/>
        </w:rPr>
      </w:pPr>
    </w:p>
    <w:p w14:paraId="48F0652C" w14:textId="77777777" w:rsidR="00631F7A" w:rsidRPr="00631F7A" w:rsidRDefault="00456675" w:rsidP="00631F7A">
      <w:pPr>
        <w:autoSpaceDE w:val="0"/>
        <w:autoSpaceDN w:val="0"/>
        <w:adjustRightInd w:val="0"/>
        <w:rPr>
          <w:rFonts w:ascii="Verdana" w:hAnsi="Verdana" w:cs="GothamNarrow-Bold"/>
          <w:b/>
          <w:bCs/>
        </w:rPr>
      </w:pPr>
      <w:r>
        <w:rPr>
          <w:rFonts w:ascii="Verdana" w:hAnsi="Verdana" w:cs="Courier New"/>
        </w:rPr>
        <w:tab/>
      </w:r>
      <w:r>
        <w:rPr>
          <w:rFonts w:ascii="Verdana" w:hAnsi="Verdana" w:cs="Courier New"/>
        </w:rPr>
        <w:tab/>
      </w:r>
      <w:r>
        <w:rPr>
          <w:rFonts w:ascii="Verdana" w:hAnsi="Verdana" w:cs="Courier New"/>
        </w:rPr>
        <w:tab/>
      </w:r>
      <w:r w:rsidR="00631F7A" w:rsidRPr="00631F7A">
        <w:rPr>
          <w:rFonts w:ascii="Verdana" w:hAnsi="Verdana" w:cs="GothamNarrow-Bold"/>
          <w:b/>
          <w:bCs/>
        </w:rPr>
        <w:t>Chevron Marine Lubricants – FAST PROGRAM</w:t>
      </w:r>
    </w:p>
    <w:p w14:paraId="49661928" w14:textId="77777777" w:rsidR="00631F7A" w:rsidRPr="00631F7A" w:rsidRDefault="00631F7A" w:rsidP="00631F7A">
      <w:pPr>
        <w:autoSpaceDE w:val="0"/>
        <w:autoSpaceDN w:val="0"/>
        <w:adjustRightInd w:val="0"/>
        <w:ind w:left="1440" w:firstLine="720"/>
        <w:rPr>
          <w:rFonts w:ascii="Verdana" w:hAnsi="Verdana" w:cs="GothamNarrow-Book"/>
        </w:rPr>
      </w:pPr>
      <w:r w:rsidRPr="00631F7A">
        <w:rPr>
          <w:rFonts w:ascii="Verdana" w:hAnsi="Verdana" w:cs="GothamNarrow-Book"/>
        </w:rPr>
        <w:t>SGS Belgium NV</w:t>
      </w:r>
    </w:p>
    <w:p w14:paraId="6CDFFB01" w14:textId="77777777" w:rsidR="00631F7A" w:rsidRPr="00631F7A" w:rsidRDefault="00631F7A" w:rsidP="00631F7A">
      <w:pPr>
        <w:autoSpaceDE w:val="0"/>
        <w:autoSpaceDN w:val="0"/>
        <w:adjustRightInd w:val="0"/>
        <w:ind w:left="1440" w:firstLine="720"/>
        <w:rPr>
          <w:rFonts w:ascii="Verdana" w:hAnsi="Verdana" w:cs="GothamNarrow-Book"/>
          <w:lang w:val="nl-BE"/>
        </w:rPr>
      </w:pPr>
      <w:r w:rsidRPr="00631F7A">
        <w:rPr>
          <w:rFonts w:ascii="Verdana" w:hAnsi="Verdana" w:cs="GothamNarrow-Book"/>
          <w:lang w:val="nl-BE"/>
        </w:rPr>
        <w:t>Polderdijkweg 16</w:t>
      </w:r>
    </w:p>
    <w:p w14:paraId="67AD4FA5" w14:textId="77777777" w:rsidR="00631F7A" w:rsidRPr="00AB0C11" w:rsidRDefault="00631F7A" w:rsidP="00631F7A">
      <w:pPr>
        <w:autoSpaceDE w:val="0"/>
        <w:autoSpaceDN w:val="0"/>
        <w:adjustRightInd w:val="0"/>
        <w:ind w:left="1440" w:firstLine="720"/>
        <w:rPr>
          <w:rFonts w:ascii="Verdana" w:hAnsi="Verdana" w:cs="GothamNarrow-Book"/>
          <w:lang w:val="de-DE"/>
        </w:rPr>
      </w:pPr>
      <w:r w:rsidRPr="00AB0C11">
        <w:rPr>
          <w:rFonts w:ascii="Verdana" w:hAnsi="Verdana" w:cs="GothamNarrow-Book"/>
          <w:lang w:val="de-DE"/>
        </w:rPr>
        <w:t>B-2030 Antwerpen</w:t>
      </w:r>
    </w:p>
    <w:p w14:paraId="7ED55790" w14:textId="77777777" w:rsidR="00631F7A" w:rsidRPr="00AB0C11" w:rsidRDefault="00631F7A" w:rsidP="00631F7A">
      <w:pPr>
        <w:autoSpaceDE w:val="0"/>
        <w:autoSpaceDN w:val="0"/>
        <w:adjustRightInd w:val="0"/>
        <w:ind w:left="1440" w:firstLine="720"/>
        <w:rPr>
          <w:rFonts w:ascii="Verdana" w:hAnsi="Verdana" w:cs="GothamNarrow-Book"/>
          <w:lang w:val="de-DE"/>
        </w:rPr>
      </w:pPr>
      <w:r w:rsidRPr="00AB0C11">
        <w:rPr>
          <w:rFonts w:ascii="Verdana" w:hAnsi="Verdana" w:cs="GothamNarrow-Book"/>
          <w:lang w:val="de-DE"/>
        </w:rPr>
        <w:t>Belgium</w:t>
      </w:r>
    </w:p>
    <w:p w14:paraId="598D1B5C" w14:textId="77777777" w:rsidR="00631F7A" w:rsidRPr="00AB0C11" w:rsidRDefault="00631F7A" w:rsidP="00631F7A">
      <w:pPr>
        <w:autoSpaceDE w:val="0"/>
        <w:autoSpaceDN w:val="0"/>
        <w:adjustRightInd w:val="0"/>
        <w:ind w:left="1440" w:firstLine="720"/>
        <w:rPr>
          <w:rFonts w:ascii="Verdana" w:hAnsi="Verdana" w:cs="GothamNarrow-Book"/>
          <w:lang w:val="de-DE"/>
        </w:rPr>
      </w:pPr>
      <w:r w:rsidRPr="00AB0C11">
        <w:rPr>
          <w:rFonts w:ascii="Verdana" w:hAnsi="Verdana" w:cs="GothamNarrow-Book"/>
          <w:lang w:val="de-DE"/>
        </w:rPr>
        <w:t>Tel. +32 (0)35458411</w:t>
      </w:r>
    </w:p>
    <w:p w14:paraId="47A93220" w14:textId="00841B15" w:rsidR="00456675" w:rsidRDefault="00631F7A" w:rsidP="00631F7A">
      <w:pPr>
        <w:ind w:left="1440" w:firstLine="720"/>
        <w:rPr>
          <w:rFonts w:ascii="Verdana" w:hAnsi="Verdana" w:cs="GothamNarrow-Book"/>
        </w:rPr>
      </w:pPr>
      <w:r w:rsidRPr="00631F7A">
        <w:rPr>
          <w:rFonts w:ascii="Verdana" w:hAnsi="Verdana" w:cs="GothamNarrow-Book"/>
        </w:rPr>
        <w:t>Couriers’ contact: Sample reception, Tel. +32 (0)35458439</w:t>
      </w:r>
    </w:p>
    <w:p w14:paraId="670FA6E7" w14:textId="34B5C046" w:rsidR="00C24537" w:rsidRPr="00631F7A" w:rsidRDefault="00C24537" w:rsidP="00631F7A">
      <w:pPr>
        <w:ind w:left="1440" w:firstLine="720"/>
        <w:rPr>
          <w:rFonts w:ascii="Verdana" w:hAnsi="Verdana" w:cs="Courier New"/>
        </w:rPr>
      </w:pPr>
      <w:r w:rsidRPr="00C24537">
        <w:rPr>
          <w:rFonts w:ascii="Verdana" w:hAnsi="Verdana" w:cs="Courier New"/>
        </w:rPr>
        <w:t xml:space="preserve">EORI </w:t>
      </w:r>
      <w:proofErr w:type="spellStart"/>
      <w:r w:rsidRPr="00C24537">
        <w:rPr>
          <w:rFonts w:ascii="Verdana" w:hAnsi="Verdana" w:cs="Courier New"/>
        </w:rPr>
        <w:t>nummer</w:t>
      </w:r>
      <w:proofErr w:type="spellEnd"/>
      <w:r w:rsidRPr="00C24537">
        <w:rPr>
          <w:rFonts w:ascii="Verdana" w:hAnsi="Verdana" w:cs="Courier New"/>
        </w:rPr>
        <w:t>: BE0403093396</w:t>
      </w:r>
    </w:p>
    <w:p w14:paraId="0C23AA42" w14:textId="77777777" w:rsidR="00456675" w:rsidRPr="00631F7A" w:rsidRDefault="00456675" w:rsidP="00456675">
      <w:pPr>
        <w:rPr>
          <w:rFonts w:ascii="Verdana" w:hAnsi="Verdana" w:cs="Courier New"/>
        </w:rPr>
      </w:pPr>
    </w:p>
    <w:p w14:paraId="5EB8DD09" w14:textId="130A635F" w:rsidR="005036BB" w:rsidRPr="001D445C" w:rsidRDefault="005036BB" w:rsidP="00433AE5">
      <w:pPr>
        <w:tabs>
          <w:tab w:val="left" w:pos="2410"/>
        </w:tabs>
        <w:rPr>
          <w:rFonts w:ascii="Verdana" w:hAnsi="Verdana" w:cs="Courier New"/>
        </w:rPr>
      </w:pPr>
      <w:r w:rsidRPr="001D445C">
        <w:rPr>
          <w:rFonts w:ascii="Verdana" w:hAnsi="Verdana" w:cs="Courier New"/>
        </w:rPr>
        <w:tab/>
      </w:r>
    </w:p>
    <w:p w14:paraId="279E0F52" w14:textId="0903EB42" w:rsidR="00C71585" w:rsidRDefault="00730963" w:rsidP="00F61AB7">
      <w:pPr>
        <w:autoSpaceDE w:val="0"/>
        <w:autoSpaceDN w:val="0"/>
        <w:adjustRightInd w:val="0"/>
        <w:ind w:left="2160" w:hanging="2160"/>
        <w:rPr>
          <w:rFonts w:ascii="Verdana" w:hAnsi="Verdana" w:cs="Courier New"/>
        </w:rPr>
      </w:pPr>
      <w:r>
        <w:rPr>
          <w:rFonts w:ascii="Verdana" w:hAnsi="Verdana" w:cs="Courier New"/>
        </w:rPr>
        <w:t>Item description</w:t>
      </w:r>
      <w:r w:rsidR="005036BB" w:rsidRPr="005036BB">
        <w:rPr>
          <w:rFonts w:ascii="Verdana" w:hAnsi="Verdana" w:cs="Courier New"/>
        </w:rPr>
        <w:t>:</w:t>
      </w:r>
      <w:r w:rsidR="00975B08">
        <w:rPr>
          <w:rFonts w:ascii="Verdana" w:hAnsi="Verdana" w:cs="Courier New"/>
        </w:rPr>
        <w:t xml:space="preserve"> </w:t>
      </w:r>
      <w:r w:rsidR="000B5AC4">
        <w:rPr>
          <w:rFonts w:ascii="Verdana" w:hAnsi="Verdana" w:cs="Courier New"/>
        </w:rPr>
        <w:tab/>
      </w:r>
      <w:proofErr w:type="spellStart"/>
      <w:r w:rsidR="008F40BE" w:rsidRPr="009D773E">
        <w:rPr>
          <w:rFonts w:ascii="Verdana" w:hAnsi="Verdana" w:cs="Courier New"/>
          <w:highlight w:val="yellow"/>
        </w:rPr>
        <w:t>yy</w:t>
      </w:r>
      <w:proofErr w:type="spellEnd"/>
      <w:r w:rsidR="009A55C7">
        <w:rPr>
          <w:rFonts w:ascii="Verdana" w:hAnsi="Verdana" w:cs="Courier New"/>
        </w:rPr>
        <w:t xml:space="preserve"> </w:t>
      </w:r>
      <w:r w:rsidR="008F40BE">
        <w:rPr>
          <w:rFonts w:ascii="Verdana" w:hAnsi="Verdana" w:cs="Courier New"/>
        </w:rPr>
        <w:t>*</w:t>
      </w:r>
      <w:r w:rsidR="00A06FBB">
        <w:rPr>
          <w:rFonts w:ascii="Verdana" w:hAnsi="Verdana" w:cs="Courier New"/>
        </w:rPr>
        <w:t xml:space="preserve"> </w:t>
      </w:r>
      <w:r w:rsidR="009D773E">
        <w:rPr>
          <w:rFonts w:ascii="Verdana" w:hAnsi="Verdana" w:cs="Courier New"/>
        </w:rPr>
        <w:t>60</w:t>
      </w:r>
      <w:r w:rsidR="00A06FBB">
        <w:rPr>
          <w:rFonts w:ascii="Verdana" w:hAnsi="Verdana" w:cs="Courier New"/>
        </w:rPr>
        <w:t xml:space="preserve"> ml Lubricant </w:t>
      </w:r>
      <w:r w:rsidR="00436B4E">
        <w:rPr>
          <w:rFonts w:ascii="Verdana" w:hAnsi="Verdana" w:cs="Courier New"/>
        </w:rPr>
        <w:t>samples. N</w:t>
      </w:r>
      <w:r w:rsidR="006B7AD0" w:rsidRPr="006B7AD0">
        <w:rPr>
          <w:rFonts w:ascii="Verdana" w:hAnsi="Verdana" w:cs="Courier New"/>
        </w:rPr>
        <w:t xml:space="preserve">on-hazardous lubrication oil/coolant samples </w:t>
      </w:r>
      <w:r w:rsidR="00295F63">
        <w:rPr>
          <w:rFonts w:ascii="Verdana" w:hAnsi="Verdana" w:cs="Courier New"/>
        </w:rPr>
        <w:t>for laboratory testing purposes</w:t>
      </w:r>
      <w:r w:rsidR="002F4013">
        <w:rPr>
          <w:rFonts w:ascii="Verdana" w:hAnsi="Verdana" w:cs="Courier New"/>
        </w:rPr>
        <w:t xml:space="preserve"> (</w:t>
      </w:r>
      <w:r w:rsidR="00666854">
        <w:rPr>
          <w:rFonts w:ascii="Verdana" w:hAnsi="Verdana" w:cs="Courier New"/>
        </w:rPr>
        <w:t>t</w:t>
      </w:r>
      <w:r w:rsidR="002F4013" w:rsidRPr="006B7AD0">
        <w:rPr>
          <w:rFonts w:ascii="Verdana" w:hAnsi="Verdana" w:cs="Courier New"/>
        </w:rPr>
        <w:t>ested to destruction</w:t>
      </w:r>
      <w:r w:rsidR="00666854">
        <w:rPr>
          <w:rFonts w:ascii="Verdana" w:hAnsi="Verdana" w:cs="Courier New"/>
        </w:rPr>
        <w:t>).</w:t>
      </w:r>
    </w:p>
    <w:p w14:paraId="2A93555F" w14:textId="7FDCF2D5" w:rsidR="00C71585" w:rsidRDefault="00576B5D" w:rsidP="006A5E29">
      <w:pPr>
        <w:autoSpaceDE w:val="0"/>
        <w:autoSpaceDN w:val="0"/>
        <w:adjustRightInd w:val="0"/>
        <w:ind w:left="216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Not </w:t>
      </w:r>
      <w:r w:rsidR="0024110D">
        <w:rPr>
          <w:rFonts w:ascii="Verdana" w:hAnsi="Verdana" w:cs="Courier New"/>
        </w:rPr>
        <w:t>restricted</w:t>
      </w:r>
      <w:r>
        <w:rPr>
          <w:rFonts w:ascii="Verdana" w:hAnsi="Verdana" w:cs="Courier New"/>
        </w:rPr>
        <w:t xml:space="preserve"> </w:t>
      </w:r>
      <w:r w:rsidR="00F61AB7" w:rsidRPr="00F61AB7">
        <w:rPr>
          <w:rFonts w:ascii="Verdana" w:hAnsi="Verdana" w:cs="Courier New"/>
        </w:rPr>
        <w:t>by IATA</w:t>
      </w:r>
      <w:r w:rsidR="006A5E29">
        <w:rPr>
          <w:rFonts w:ascii="Verdana" w:hAnsi="Verdana" w:cs="Courier New"/>
        </w:rPr>
        <w:t>/ICAO</w:t>
      </w:r>
      <w:r w:rsidR="000C30B6">
        <w:rPr>
          <w:rFonts w:ascii="Verdana" w:hAnsi="Verdana" w:cs="Courier New"/>
        </w:rPr>
        <w:t>,</w:t>
      </w:r>
      <w:r w:rsidR="00F61AB7" w:rsidRPr="00F61AB7">
        <w:rPr>
          <w:rFonts w:ascii="Verdana" w:hAnsi="Verdana" w:cs="Courier New"/>
        </w:rPr>
        <w:t xml:space="preserve"> ADR/RID</w:t>
      </w:r>
      <w:r w:rsidR="0052512F">
        <w:rPr>
          <w:rFonts w:ascii="Verdana" w:hAnsi="Verdana" w:cs="Courier New"/>
        </w:rPr>
        <w:t xml:space="preserve"> </w:t>
      </w:r>
      <w:r w:rsidR="000C30B6">
        <w:rPr>
          <w:rFonts w:ascii="Verdana" w:hAnsi="Verdana" w:cs="Courier New"/>
        </w:rPr>
        <w:t>or</w:t>
      </w:r>
      <w:r w:rsidR="0052512F">
        <w:rPr>
          <w:rFonts w:ascii="Verdana" w:hAnsi="Verdana" w:cs="Courier New"/>
        </w:rPr>
        <w:t xml:space="preserve"> </w:t>
      </w:r>
      <w:r w:rsidR="0052512F" w:rsidRPr="0052512F">
        <w:rPr>
          <w:rFonts w:ascii="Verdana" w:hAnsi="Verdana" w:cs="Courier New"/>
        </w:rPr>
        <w:t>IMO/IMDG</w:t>
      </w:r>
      <w:r w:rsidR="00375521">
        <w:rPr>
          <w:rFonts w:ascii="Verdana" w:hAnsi="Verdana" w:cs="Courier New"/>
        </w:rPr>
        <w:t>.</w:t>
      </w:r>
    </w:p>
    <w:p w14:paraId="497B9FF0" w14:textId="1C297620" w:rsidR="00044A31" w:rsidRDefault="00044A31" w:rsidP="005036BB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663C7B00" w14:textId="77777777" w:rsidR="00720D27" w:rsidRDefault="00730963" w:rsidP="00405B1E">
      <w:pPr>
        <w:pStyle w:val="PlainText"/>
        <w:ind w:left="2160" w:hanging="2160"/>
        <w:rPr>
          <w:rFonts w:ascii="Verdana" w:hAnsi="Verdana" w:cs="Courier New"/>
          <w:sz w:val="20"/>
          <w:szCs w:val="20"/>
        </w:rPr>
      </w:pPr>
      <w:r w:rsidRPr="000C30B6">
        <w:rPr>
          <w:rFonts w:ascii="Verdana" w:hAnsi="Verdana" w:cs="Courier New"/>
          <w:sz w:val="20"/>
          <w:szCs w:val="20"/>
        </w:rPr>
        <w:t xml:space="preserve">Customs </w:t>
      </w:r>
      <w:r w:rsidR="00720D27">
        <w:rPr>
          <w:rFonts w:ascii="Verdana" w:hAnsi="Verdana" w:cs="Courier New"/>
          <w:sz w:val="20"/>
          <w:szCs w:val="20"/>
        </w:rPr>
        <w:t>commodity</w:t>
      </w:r>
    </w:p>
    <w:p w14:paraId="4C9496D8" w14:textId="3ADB4B83" w:rsidR="00285D4C" w:rsidRPr="000C30B6" w:rsidRDefault="00720D27" w:rsidP="00405B1E">
      <w:pPr>
        <w:pStyle w:val="PlainText"/>
        <w:ind w:left="2160" w:hanging="216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code</w:t>
      </w:r>
      <w:r w:rsidR="005036BB" w:rsidRPr="000C30B6">
        <w:rPr>
          <w:rFonts w:ascii="Verdana" w:hAnsi="Verdana" w:cs="Courier New"/>
          <w:sz w:val="20"/>
          <w:szCs w:val="20"/>
        </w:rPr>
        <w:t xml:space="preserve">: </w:t>
      </w:r>
      <w:r w:rsidR="000C30B6">
        <w:rPr>
          <w:rFonts w:ascii="Verdana" w:hAnsi="Verdana" w:cs="Courier New"/>
          <w:sz w:val="20"/>
          <w:szCs w:val="20"/>
        </w:rPr>
        <w:tab/>
      </w:r>
      <w:r w:rsidR="00C24537">
        <w:rPr>
          <w:rFonts w:ascii="Verdana" w:hAnsi="Verdana" w:cs="Courier New"/>
          <w:color w:val="000000" w:themeColor="text1"/>
          <w:sz w:val="20"/>
          <w:szCs w:val="20"/>
        </w:rPr>
        <w:t>HS</w:t>
      </w:r>
      <w:r w:rsidR="00C24537" w:rsidRPr="000C30B6">
        <w:rPr>
          <w:rFonts w:ascii="Verdana" w:hAnsi="Verdana" w:cs="Courier New"/>
          <w:color w:val="000000" w:themeColor="text1"/>
          <w:sz w:val="20"/>
          <w:szCs w:val="20"/>
        </w:rPr>
        <w:t xml:space="preserve"> code </w:t>
      </w:r>
      <w:r w:rsidR="00C24537" w:rsidRPr="00C24537">
        <w:rPr>
          <w:rFonts w:ascii="Verdana" w:hAnsi="Verdana" w:cs="Courier New"/>
          <w:color w:val="000000" w:themeColor="text1"/>
          <w:sz w:val="20"/>
          <w:szCs w:val="20"/>
        </w:rPr>
        <w:t>2710 1999 90</w:t>
      </w:r>
    </w:p>
    <w:p w14:paraId="45FAC9D6" w14:textId="7B6BAEE3" w:rsidR="005036BB" w:rsidRPr="000A32CE" w:rsidRDefault="005036BB" w:rsidP="005036BB">
      <w:pPr>
        <w:rPr>
          <w:rFonts w:ascii="Verdana" w:hAnsi="Verdana" w:cs="Arial"/>
        </w:rPr>
      </w:pPr>
    </w:p>
    <w:p w14:paraId="323F1159" w14:textId="724C9F31" w:rsidR="005036BB" w:rsidRPr="005036BB" w:rsidRDefault="00730963" w:rsidP="00730963">
      <w:pPr>
        <w:tabs>
          <w:tab w:val="left" w:pos="2127"/>
        </w:tabs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Estimated value</w:t>
      </w:r>
      <w:r w:rsidR="005036BB" w:rsidRPr="005036BB">
        <w:rPr>
          <w:rFonts w:ascii="Verdana" w:hAnsi="Verdana" w:cs="Courier New"/>
        </w:rPr>
        <w:t xml:space="preserve">: </w:t>
      </w:r>
      <w:r w:rsidR="00EB6896">
        <w:rPr>
          <w:rFonts w:ascii="Verdana" w:hAnsi="Verdana" w:cs="Courier New"/>
        </w:rPr>
        <w:tab/>
      </w:r>
      <w:r w:rsidR="00C24537">
        <w:rPr>
          <w:rFonts w:ascii="Verdana" w:hAnsi="Verdana" w:cs="Courier New"/>
        </w:rPr>
        <w:t>1</w:t>
      </w:r>
      <w:r w:rsidR="00975B08">
        <w:rPr>
          <w:rFonts w:ascii="Verdana" w:hAnsi="Verdana" w:cs="Courier New"/>
        </w:rPr>
        <w:t xml:space="preserve"> euro</w:t>
      </w:r>
    </w:p>
    <w:p w14:paraId="38895827" w14:textId="77777777" w:rsidR="005036BB" w:rsidRPr="005036BB" w:rsidRDefault="005036BB" w:rsidP="005036BB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08079B53" w14:textId="65219CB8" w:rsidR="005036BB" w:rsidRPr="005036BB" w:rsidRDefault="00730963" w:rsidP="00274E00">
      <w:pPr>
        <w:tabs>
          <w:tab w:val="left" w:pos="2127"/>
        </w:tabs>
        <w:autoSpaceDE w:val="0"/>
        <w:autoSpaceDN w:val="0"/>
        <w:adjustRightInd w:val="0"/>
        <w:rPr>
          <w:rFonts w:ascii="Verdana" w:hAnsi="Verdana" w:cs="Arial"/>
          <w:lang w:val="fr-FR"/>
        </w:rPr>
      </w:pPr>
      <w:r>
        <w:rPr>
          <w:rFonts w:ascii="Verdana" w:hAnsi="Verdana" w:cs="Courier New"/>
        </w:rPr>
        <w:t>Shipped by:</w:t>
      </w:r>
      <w:r w:rsidR="00975B08">
        <w:rPr>
          <w:rFonts w:ascii="Verdana" w:hAnsi="Verdana" w:cs="Courier New"/>
        </w:rPr>
        <w:t xml:space="preserve"> </w:t>
      </w:r>
      <w:r w:rsidR="005A2BC3">
        <w:rPr>
          <w:rFonts w:ascii="Verdana" w:hAnsi="Verdana" w:cs="Courier New"/>
          <w:sz w:val="22"/>
          <w:szCs w:val="22"/>
        </w:rPr>
        <w:tab/>
      </w:r>
      <w:r w:rsidR="005A2BC3" w:rsidRPr="009D773E">
        <w:rPr>
          <w:rFonts w:ascii="Verdana" w:hAnsi="Verdana" w:cs="Courier New"/>
          <w:highlight w:val="yellow"/>
        </w:rPr>
        <w:t>&lt;</w:t>
      </w:r>
      <w:r w:rsidR="00FF3A0C" w:rsidRPr="009D773E">
        <w:rPr>
          <w:rFonts w:ascii="Verdana" w:hAnsi="Verdana" w:cs="Courier New"/>
          <w:highlight w:val="yellow"/>
        </w:rPr>
        <w:t>courier&gt;</w:t>
      </w:r>
    </w:p>
    <w:p w14:paraId="26DE79C0" w14:textId="201F09AF" w:rsidR="005036BB" w:rsidRPr="005036BB" w:rsidRDefault="005818ED" w:rsidP="005036BB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Parcel tracking number</w:t>
      </w:r>
      <w:r w:rsidR="006E2724">
        <w:rPr>
          <w:rFonts w:ascii="Verdana" w:hAnsi="Verdana" w:cs="Courier New"/>
        </w:rPr>
        <w:t xml:space="preserve">: </w:t>
      </w:r>
      <w:r w:rsidR="006E2724" w:rsidRPr="009D773E">
        <w:rPr>
          <w:rFonts w:ascii="Verdana" w:hAnsi="Verdana" w:cs="Courier New"/>
          <w:highlight w:val="yellow"/>
        </w:rPr>
        <w:t>&lt;tracking code&gt;</w:t>
      </w:r>
    </w:p>
    <w:p w14:paraId="7FFB5ABA" w14:textId="77777777" w:rsidR="001E4F61" w:rsidRDefault="001E4F61" w:rsidP="005036BB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5DF6BA1C" w14:textId="77777777" w:rsidR="001E4F61" w:rsidRDefault="00126DC9" w:rsidP="005036BB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NO COMMERCIAL VALUE</w:t>
      </w:r>
    </w:p>
    <w:p w14:paraId="0E5E9732" w14:textId="1CE37B1D" w:rsidR="005036BB" w:rsidRPr="005036BB" w:rsidRDefault="005036BB" w:rsidP="005036BB">
      <w:pPr>
        <w:autoSpaceDE w:val="0"/>
        <w:autoSpaceDN w:val="0"/>
        <w:adjustRightInd w:val="0"/>
        <w:rPr>
          <w:rFonts w:ascii="Verdana" w:hAnsi="Verdana" w:cs="Courier New"/>
        </w:rPr>
      </w:pPr>
      <w:r w:rsidRPr="005036BB">
        <w:rPr>
          <w:rFonts w:ascii="Verdana" w:hAnsi="Verdana" w:cs="Courier New"/>
        </w:rPr>
        <w:t>Value given for customs clearance purposes only.</w:t>
      </w:r>
    </w:p>
    <w:p w14:paraId="14E59AB4" w14:textId="4C883160" w:rsidR="006255DA" w:rsidRDefault="006255DA" w:rsidP="00C556B0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7BB536FB" w14:textId="52BAE9AF" w:rsidR="00C556B0" w:rsidRPr="00C556B0" w:rsidRDefault="00C556B0" w:rsidP="00C556B0">
      <w:pPr>
        <w:autoSpaceDE w:val="0"/>
        <w:autoSpaceDN w:val="0"/>
        <w:adjustRightInd w:val="0"/>
        <w:rPr>
          <w:rFonts w:ascii="Verdana" w:hAnsi="Verdana" w:cs="Courier New"/>
        </w:rPr>
      </w:pPr>
      <w:r w:rsidRPr="00C556B0">
        <w:rPr>
          <w:rFonts w:ascii="Verdana" w:hAnsi="Verdana" w:cs="Courier New"/>
        </w:rPr>
        <w:t xml:space="preserve">The samples are not subject to taxation </w:t>
      </w:r>
      <w:r w:rsidR="00B709A7">
        <w:rPr>
          <w:rFonts w:ascii="Verdana" w:hAnsi="Verdana" w:cs="Courier New"/>
        </w:rPr>
        <w:t>for</w:t>
      </w:r>
      <w:r w:rsidRPr="00C556B0">
        <w:rPr>
          <w:rFonts w:ascii="Verdana" w:hAnsi="Verdana" w:cs="Courier New"/>
        </w:rPr>
        <w:t xml:space="preserve"> the content of the lubricant samples</w:t>
      </w:r>
    </w:p>
    <w:p w14:paraId="720B2BA6" w14:textId="77777777" w:rsidR="00C556B0" w:rsidRPr="00C556B0" w:rsidRDefault="00C556B0" w:rsidP="00C556B0">
      <w:pPr>
        <w:autoSpaceDE w:val="0"/>
        <w:autoSpaceDN w:val="0"/>
        <w:adjustRightInd w:val="0"/>
        <w:rPr>
          <w:rFonts w:ascii="Verdana" w:hAnsi="Verdana" w:cs="Courier New"/>
        </w:rPr>
      </w:pPr>
      <w:r w:rsidRPr="00C556B0">
        <w:rPr>
          <w:rFonts w:ascii="Verdana" w:hAnsi="Verdana" w:cs="Courier New"/>
        </w:rPr>
        <w:t>is not intended for heating or as fuel.</w:t>
      </w:r>
    </w:p>
    <w:p w14:paraId="2E22F345" w14:textId="5FD113C7" w:rsidR="009C495F" w:rsidRDefault="009C495F" w:rsidP="005036BB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72F0923B" w14:textId="77777777" w:rsidR="00410460" w:rsidRDefault="00410460" w:rsidP="005036BB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17BDBB2F" w14:textId="71AC65F5" w:rsidR="00C37E8A" w:rsidRDefault="00C37E8A" w:rsidP="005036BB">
      <w:pPr>
        <w:autoSpaceDE w:val="0"/>
        <w:autoSpaceDN w:val="0"/>
        <w:adjustRightInd w:val="0"/>
        <w:rPr>
          <w:rFonts w:ascii="Verdana" w:hAnsi="Verdana" w:cs="Courier New"/>
        </w:rPr>
      </w:pPr>
      <w:r w:rsidRPr="00C37E8A">
        <w:rPr>
          <w:rFonts w:ascii="Verdana" w:hAnsi="Verdana" w:cs="Courier New"/>
        </w:rPr>
        <w:t xml:space="preserve">I declare that to the best of my knowledge </w:t>
      </w:r>
      <w:r w:rsidR="00B709A7">
        <w:rPr>
          <w:rFonts w:ascii="Verdana" w:hAnsi="Verdana" w:cs="Courier New"/>
        </w:rPr>
        <w:t xml:space="preserve">that </w:t>
      </w:r>
      <w:r w:rsidRPr="00C37E8A">
        <w:rPr>
          <w:rFonts w:ascii="Verdana" w:hAnsi="Verdana" w:cs="Courier New"/>
        </w:rPr>
        <w:t>the information on this invoice is true and correct.</w:t>
      </w:r>
    </w:p>
    <w:p w14:paraId="1E5A4B70" w14:textId="1226D294" w:rsidR="00C37E8A" w:rsidRDefault="00C37E8A" w:rsidP="005036BB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76693607" w14:textId="77777777" w:rsidR="00410460" w:rsidRDefault="00410460" w:rsidP="005036BB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6AB4883E" w14:textId="02AE03FC" w:rsidR="009140CC" w:rsidRDefault="009140CC" w:rsidP="005036BB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By </w:t>
      </w:r>
      <w:r w:rsidR="00DD051E" w:rsidRPr="009D773E">
        <w:rPr>
          <w:rFonts w:ascii="Verdana" w:hAnsi="Verdana" w:cs="Courier New"/>
          <w:highlight w:val="yellow"/>
        </w:rPr>
        <w:t>&lt;</w:t>
      </w:r>
      <w:r w:rsidR="00AC59AF" w:rsidRPr="009D773E">
        <w:rPr>
          <w:rFonts w:ascii="Verdana" w:hAnsi="Verdana" w:cs="Courier New"/>
          <w:highlight w:val="yellow"/>
        </w:rPr>
        <w:t>shipper</w:t>
      </w:r>
      <w:r w:rsidR="004B26D3" w:rsidRPr="009D773E">
        <w:rPr>
          <w:rFonts w:ascii="Verdana" w:hAnsi="Verdana" w:cs="Courier New"/>
          <w:highlight w:val="yellow"/>
        </w:rPr>
        <w:t xml:space="preserve">’s </w:t>
      </w:r>
      <w:r w:rsidR="00DD051E" w:rsidRPr="009D773E">
        <w:rPr>
          <w:rFonts w:ascii="Verdana" w:hAnsi="Verdana" w:cs="Courier New"/>
          <w:highlight w:val="yellow"/>
        </w:rPr>
        <w:t>name&gt;</w:t>
      </w:r>
    </w:p>
    <w:p w14:paraId="5F1C5069" w14:textId="633165CD" w:rsidR="009140CC" w:rsidRPr="001E4F61" w:rsidRDefault="009140CC" w:rsidP="005036BB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283EDF97" w14:textId="334470F0" w:rsidR="00C879B1" w:rsidRPr="00C879B1" w:rsidRDefault="00DD051E" w:rsidP="00C879B1">
      <w:pPr>
        <w:autoSpaceDE w:val="0"/>
        <w:autoSpaceDN w:val="0"/>
        <w:adjustRightInd w:val="0"/>
        <w:rPr>
          <w:rFonts w:ascii="Verdana" w:hAnsi="Verdana"/>
          <w:noProof/>
        </w:rPr>
      </w:pPr>
      <w:r w:rsidRPr="009D773E">
        <w:rPr>
          <w:rFonts w:ascii="Verdana" w:hAnsi="Verdana"/>
          <w:noProof/>
          <w:highlight w:val="yellow"/>
        </w:rPr>
        <w:t>&lt;signature&gt;</w:t>
      </w:r>
    </w:p>
    <w:sectPr w:rsidR="00C879B1" w:rsidRPr="00C879B1" w:rsidSect="001E4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127" w:right="1440" w:bottom="1440" w:left="1440" w:header="567" w:footer="1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0FF4" w14:textId="77777777" w:rsidR="00480BEA" w:rsidRDefault="00480BEA">
      <w:r>
        <w:separator/>
      </w:r>
    </w:p>
  </w:endnote>
  <w:endnote w:type="continuationSeparator" w:id="0">
    <w:p w14:paraId="3545CFC4" w14:textId="77777777" w:rsidR="00480BEA" w:rsidRDefault="0048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Narro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7446" w14:textId="77777777" w:rsidR="009D773E" w:rsidRDefault="009D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3E47" w14:textId="77777777" w:rsidR="009D773E" w:rsidRDefault="009D7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29FF" w14:textId="77777777" w:rsidR="00E36003" w:rsidRDefault="00E36003">
    <w:pPr>
      <w:pStyle w:val="Footer"/>
    </w:pPr>
  </w:p>
  <w:p w14:paraId="2775FBEC" w14:textId="77777777" w:rsidR="00E36003" w:rsidRDefault="00E36003">
    <w:pPr>
      <w:pStyle w:val="Footer"/>
    </w:pPr>
  </w:p>
  <w:p w14:paraId="744E4FDE" w14:textId="77777777" w:rsidR="00E36003" w:rsidRDefault="00E36003">
    <w:pPr>
      <w:pStyle w:val="Footer"/>
    </w:pPr>
  </w:p>
  <w:p w14:paraId="7B5AEE42" w14:textId="77777777" w:rsidR="00E36003" w:rsidRDefault="00E36003">
    <w:pPr>
      <w:pStyle w:val="Footer"/>
    </w:pPr>
  </w:p>
  <w:p w14:paraId="6A73487E" w14:textId="77777777" w:rsidR="00E36003" w:rsidRDefault="00E36003">
    <w:pPr>
      <w:pStyle w:val="Footer"/>
    </w:pPr>
  </w:p>
  <w:p w14:paraId="63B106FA" w14:textId="77777777" w:rsidR="00E36003" w:rsidRDefault="00E3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D4AE" w14:textId="77777777" w:rsidR="00480BEA" w:rsidRDefault="00480BEA">
      <w:r>
        <w:separator/>
      </w:r>
    </w:p>
  </w:footnote>
  <w:footnote w:type="continuationSeparator" w:id="0">
    <w:p w14:paraId="1984ECDF" w14:textId="77777777" w:rsidR="00480BEA" w:rsidRDefault="0048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622B" w14:textId="77777777" w:rsidR="009D773E" w:rsidRDefault="009D7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C8B5" w14:textId="77777777" w:rsidR="00E36003" w:rsidRDefault="00E36003" w:rsidP="00303AEA">
    <w:pPr>
      <w:pStyle w:val="CHXText"/>
    </w:pPr>
    <w:bookmarkStart w:id="0" w:name="bmkHeaderPrimaryTo"/>
    <w:bookmarkEnd w:id="0"/>
  </w:p>
  <w:p w14:paraId="752D984D" w14:textId="77777777" w:rsidR="00E36003" w:rsidRDefault="00E36003" w:rsidP="00303AEA">
    <w:pPr>
      <w:pStyle w:val="CHXText"/>
    </w:pPr>
    <w:bookmarkStart w:id="1" w:name="bmkHeaderPrimaryCompany"/>
    <w:bookmarkEnd w:id="1"/>
  </w:p>
  <w:p w14:paraId="7138A5ED" w14:textId="77777777" w:rsidR="00E36003" w:rsidRDefault="00E36003" w:rsidP="00303AEA">
    <w:pPr>
      <w:pStyle w:val="CHXText"/>
    </w:pPr>
    <w:bookmarkStart w:id="2" w:name="bmkHeaderPrimaryDate"/>
    <w:bookmarkEnd w:id="2"/>
  </w:p>
  <w:p w14:paraId="25425AED" w14:textId="77777777" w:rsidR="00E36003" w:rsidRDefault="00E36003" w:rsidP="00303AEA">
    <w:pPr>
      <w:pStyle w:val="CHXText"/>
    </w:pPr>
    <w:r>
      <w:t xml:space="preserve">Page </w:t>
    </w:r>
    <w:r w:rsidR="00367C5E">
      <w:fldChar w:fldCharType="begin"/>
    </w:r>
    <w:r w:rsidR="00367C5E">
      <w:instrText xml:space="preserve"> PAGE </w:instrText>
    </w:r>
    <w:r w:rsidR="00367C5E">
      <w:fldChar w:fldCharType="separate"/>
    </w:r>
    <w:r w:rsidR="00073E9E">
      <w:rPr>
        <w:noProof/>
      </w:rPr>
      <w:t>2</w:t>
    </w:r>
    <w:r w:rsidR="00367C5E">
      <w:rPr>
        <w:noProof/>
      </w:rPr>
      <w:fldChar w:fldCharType="end"/>
    </w:r>
  </w:p>
  <w:p w14:paraId="7DA70A3D" w14:textId="77777777" w:rsidR="00E36003" w:rsidRDefault="00E36003">
    <w:pPr>
      <w:pStyle w:val="Header"/>
    </w:pPr>
  </w:p>
  <w:p w14:paraId="0C40C5B1" w14:textId="77777777" w:rsidR="00E36003" w:rsidRDefault="00E36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BBC0" w14:textId="30C24EFC" w:rsidR="00E36003" w:rsidRDefault="005036BB" w:rsidP="00C07A57">
    <w:pPr>
      <w:pStyle w:val="Header"/>
      <w:jc w:val="center"/>
    </w:pPr>
    <w:r>
      <w:rPr>
        <w:noProof/>
        <w:lang w:val="nl-BE" w:eastAsia="nl-BE"/>
      </w:rPr>
      <w:drawing>
        <wp:anchor distT="0" distB="0" distL="114300" distR="114300" simplePos="0" relativeHeight="251655680" behindDoc="0" locked="0" layoutInCell="1" allowOverlap="1" wp14:anchorId="058F3560" wp14:editId="61FF630A">
          <wp:simplePos x="0" y="0"/>
          <wp:positionH relativeFrom="page">
            <wp:posOffset>5486400</wp:posOffset>
          </wp:positionH>
          <wp:positionV relativeFrom="page">
            <wp:posOffset>840740</wp:posOffset>
          </wp:positionV>
          <wp:extent cx="1282700" cy="485775"/>
          <wp:effectExtent l="19050" t="0" r="0" b="0"/>
          <wp:wrapNone/>
          <wp:docPr id="52" name="GLL_k" descr="GLL_k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L_k" descr="GLL_k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0BE7">
      <w:t xml:space="preserve">template </w:t>
    </w:r>
    <w:r w:rsidR="00DF321D">
      <w:t xml:space="preserve">example for </w:t>
    </w:r>
    <w:r w:rsidR="00B80BE7">
      <w:t xml:space="preserve">pro forma invoice </w:t>
    </w:r>
    <w:r w:rsidR="00410460">
      <w:t xml:space="preserve">to accompany </w:t>
    </w:r>
    <w:r w:rsidR="00C07A57">
      <w:t>lubricant samples</w:t>
    </w:r>
    <w:r w:rsidR="00050288">
      <w:t xml:space="preserve"> – rev1</w:t>
    </w:r>
    <w:r w:rsidR="004E2601">
      <w:t xml:space="preserve"> 22</w:t>
    </w:r>
    <w:r w:rsidR="0011227C">
      <w:t>1103</w:t>
    </w:r>
  </w:p>
  <w:p w14:paraId="3E939209" w14:textId="77777777" w:rsidR="00E36003" w:rsidRDefault="00E36003">
    <w:pPr>
      <w:pStyle w:val="Header"/>
    </w:pPr>
  </w:p>
  <w:p w14:paraId="3E564294" w14:textId="17C9C58E" w:rsidR="00E36003" w:rsidRDefault="006A2B4F">
    <w:pPr>
      <w:pStyle w:val="Header"/>
    </w:pPr>
    <w:r>
      <w:rPr>
        <w:noProof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62B0CD" wp14:editId="38C4E1D9">
              <wp:simplePos x="0" y="0"/>
              <wp:positionH relativeFrom="page">
                <wp:posOffset>5301343</wp:posOffset>
              </wp:positionH>
              <wp:positionV relativeFrom="page">
                <wp:posOffset>762000</wp:posOffset>
              </wp:positionV>
              <wp:extent cx="1971675" cy="1665605"/>
              <wp:effectExtent l="0" t="0" r="9525" b="10795"/>
              <wp:wrapNone/>
              <wp:docPr id="1" name="boxCompan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66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9BD0F" w14:textId="0BD05D35" w:rsidR="00E86F85" w:rsidRPr="009D773E" w:rsidRDefault="002D51B1" w:rsidP="008B04D5">
                          <w:pPr>
                            <w:pStyle w:val="CHXPersonal"/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</w:pPr>
                          <w:bookmarkStart w:id="3" w:name="bmkCompanyBlock"/>
                          <w:r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&lt;</w:t>
                          </w:r>
                          <w:r w:rsidR="00DF1DD3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Shipper</w:t>
                          </w:r>
                          <w:r w:rsidR="00B22063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’s company name</w:t>
                          </w:r>
                          <w:r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&gt;</w:t>
                          </w:r>
                        </w:p>
                        <w:p w14:paraId="580A5DF4" w14:textId="457210BE" w:rsidR="00B22063" w:rsidRPr="009D773E" w:rsidRDefault="002D51B1" w:rsidP="008B04D5">
                          <w:pPr>
                            <w:pStyle w:val="CHXPersonal"/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</w:pPr>
                          <w:r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&lt;</w:t>
                          </w:r>
                          <w:r w:rsidR="00B22063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 xml:space="preserve">Shipper’s company </w:t>
                          </w:r>
                          <w:r w:rsidR="00683A1A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details</w:t>
                          </w:r>
                          <w:r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&gt;</w:t>
                          </w:r>
                        </w:p>
                        <w:p w14:paraId="3C2C8B74" w14:textId="3AF799D1" w:rsidR="001F3A08" w:rsidRPr="009D773E" w:rsidRDefault="00E32689" w:rsidP="008B04D5">
                          <w:pPr>
                            <w:pStyle w:val="CHXPersonal"/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</w:pPr>
                          <w:r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&lt;Shipper’s VAT</w:t>
                          </w:r>
                          <w:r w:rsidR="00A827DD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 xml:space="preserve"> </w:t>
                          </w:r>
                          <w:r w:rsidR="001F3A08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number</w:t>
                          </w:r>
                          <w:r w:rsidR="00300897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&gt;</w:t>
                          </w:r>
                        </w:p>
                        <w:p w14:paraId="43F92CC1" w14:textId="47D4C689" w:rsidR="00E32689" w:rsidRPr="0029607A" w:rsidRDefault="001F3A08" w:rsidP="008B04D5">
                          <w:pPr>
                            <w:pStyle w:val="CHXPersonal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 xml:space="preserve">&lt;Shipper’s </w:t>
                          </w:r>
                          <w:r w:rsidR="00FC60FF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EORI</w:t>
                          </w:r>
                          <w:r w:rsidR="00050288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 xml:space="preserve"> number</w:t>
                          </w:r>
                          <w:r w:rsidR="004E2601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 xml:space="preserve"> (if applicable</w:t>
                          </w:r>
                          <w:r w:rsidR="00552B24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)</w:t>
                          </w:r>
                          <w:r w:rsidR="00300897" w:rsidRPr="009D773E">
                            <w:rPr>
                              <w:rFonts w:ascii="Arial" w:hAnsi="Arial" w:cs="Arial"/>
                              <w:b/>
                              <w:highlight w:val="yellow"/>
                            </w:rPr>
                            <w:t>&gt;</w:t>
                          </w:r>
                        </w:p>
                        <w:bookmarkEnd w:id="3"/>
                        <w:p w14:paraId="5B191DB3" w14:textId="77777777" w:rsidR="004049AB" w:rsidRPr="004049AB" w:rsidRDefault="004049AB" w:rsidP="008B04D5">
                          <w:pPr>
                            <w:pStyle w:val="CHXPerson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2B0CD" id="_x0000_t202" coordsize="21600,21600" o:spt="202" path="m,l,21600r21600,l21600,xe">
              <v:stroke joinstyle="miter"/>
              <v:path gradientshapeok="t" o:connecttype="rect"/>
            </v:shapetype>
            <v:shape id="boxCompany" o:spid="_x0000_s1026" type="#_x0000_t202" style="position:absolute;margin-left:417.45pt;margin-top:60pt;width:155.25pt;height:1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" filled="f" stroked="f">
              <v:textbox inset="0,0,0,0">
                <w:txbxContent>
                  <w:p w14:paraId="7DA9BD0F" w14:textId="0BD05D35" w:rsidR="00E86F85" w:rsidRPr="009D773E" w:rsidRDefault="002D51B1" w:rsidP="008B04D5">
                    <w:pPr>
                      <w:pStyle w:val="CHXPersonal"/>
                      <w:rPr>
                        <w:rFonts w:ascii="Arial" w:hAnsi="Arial" w:cs="Arial"/>
                        <w:b/>
                        <w:highlight w:val="yellow"/>
                      </w:rPr>
                    </w:pPr>
                    <w:bookmarkStart w:id="4" w:name="bmkCompanyBlock"/>
                    <w:r w:rsidRPr="009D773E">
                      <w:rPr>
                        <w:rFonts w:ascii="Arial" w:hAnsi="Arial" w:cs="Arial"/>
                        <w:b/>
                        <w:highlight w:val="yellow"/>
                      </w:rPr>
                      <w:t>&lt;</w:t>
                    </w:r>
                    <w:r w:rsidR="00DF1DD3" w:rsidRPr="009D773E">
                      <w:rPr>
                        <w:rFonts w:ascii="Arial" w:hAnsi="Arial" w:cs="Arial"/>
                        <w:b/>
                        <w:highlight w:val="yellow"/>
                      </w:rPr>
                      <w:t>Shipper</w:t>
                    </w:r>
                    <w:r w:rsidR="00B22063" w:rsidRPr="009D773E">
                      <w:rPr>
                        <w:rFonts w:ascii="Arial" w:hAnsi="Arial" w:cs="Arial"/>
                        <w:b/>
                        <w:highlight w:val="yellow"/>
                      </w:rPr>
                      <w:t>’s company name</w:t>
                    </w:r>
                    <w:r w:rsidRPr="009D773E">
                      <w:rPr>
                        <w:rFonts w:ascii="Arial" w:hAnsi="Arial" w:cs="Arial"/>
                        <w:b/>
                        <w:highlight w:val="yellow"/>
                      </w:rPr>
                      <w:t>&gt;</w:t>
                    </w:r>
                  </w:p>
                  <w:p w14:paraId="580A5DF4" w14:textId="457210BE" w:rsidR="00B22063" w:rsidRPr="009D773E" w:rsidRDefault="002D51B1" w:rsidP="008B04D5">
                    <w:pPr>
                      <w:pStyle w:val="CHXPersonal"/>
                      <w:rPr>
                        <w:rFonts w:ascii="Arial" w:hAnsi="Arial" w:cs="Arial"/>
                        <w:b/>
                        <w:highlight w:val="yellow"/>
                      </w:rPr>
                    </w:pPr>
                    <w:r w:rsidRPr="009D773E">
                      <w:rPr>
                        <w:rFonts w:ascii="Arial" w:hAnsi="Arial" w:cs="Arial"/>
                        <w:b/>
                        <w:highlight w:val="yellow"/>
                      </w:rPr>
                      <w:t>&lt;</w:t>
                    </w:r>
                    <w:r w:rsidR="00B22063" w:rsidRPr="009D773E">
                      <w:rPr>
                        <w:rFonts w:ascii="Arial" w:hAnsi="Arial" w:cs="Arial"/>
                        <w:b/>
                        <w:highlight w:val="yellow"/>
                      </w:rPr>
                      <w:t xml:space="preserve">Shipper’s company </w:t>
                    </w:r>
                    <w:r w:rsidR="00683A1A" w:rsidRPr="009D773E">
                      <w:rPr>
                        <w:rFonts w:ascii="Arial" w:hAnsi="Arial" w:cs="Arial"/>
                        <w:b/>
                        <w:highlight w:val="yellow"/>
                      </w:rPr>
                      <w:t>details</w:t>
                    </w:r>
                    <w:r w:rsidRPr="009D773E">
                      <w:rPr>
                        <w:rFonts w:ascii="Arial" w:hAnsi="Arial" w:cs="Arial"/>
                        <w:b/>
                        <w:highlight w:val="yellow"/>
                      </w:rPr>
                      <w:t>&gt;</w:t>
                    </w:r>
                  </w:p>
                  <w:p w14:paraId="3C2C8B74" w14:textId="3AF799D1" w:rsidR="001F3A08" w:rsidRPr="009D773E" w:rsidRDefault="00E32689" w:rsidP="008B04D5">
                    <w:pPr>
                      <w:pStyle w:val="CHXPersonal"/>
                      <w:rPr>
                        <w:rFonts w:ascii="Arial" w:hAnsi="Arial" w:cs="Arial"/>
                        <w:b/>
                        <w:highlight w:val="yellow"/>
                      </w:rPr>
                    </w:pPr>
                    <w:r w:rsidRPr="009D773E">
                      <w:rPr>
                        <w:rFonts w:ascii="Arial" w:hAnsi="Arial" w:cs="Arial"/>
                        <w:b/>
                        <w:highlight w:val="yellow"/>
                      </w:rPr>
                      <w:t>&lt;Shipper’s VAT</w:t>
                    </w:r>
                    <w:r w:rsidR="00A827DD" w:rsidRPr="009D773E">
                      <w:rPr>
                        <w:rFonts w:ascii="Arial" w:hAnsi="Arial" w:cs="Arial"/>
                        <w:b/>
                        <w:highlight w:val="yellow"/>
                      </w:rPr>
                      <w:t xml:space="preserve"> </w:t>
                    </w:r>
                    <w:r w:rsidR="001F3A08" w:rsidRPr="009D773E">
                      <w:rPr>
                        <w:rFonts w:ascii="Arial" w:hAnsi="Arial" w:cs="Arial"/>
                        <w:b/>
                        <w:highlight w:val="yellow"/>
                      </w:rPr>
                      <w:t>number</w:t>
                    </w:r>
                    <w:r w:rsidR="00300897" w:rsidRPr="009D773E">
                      <w:rPr>
                        <w:rFonts w:ascii="Arial" w:hAnsi="Arial" w:cs="Arial"/>
                        <w:b/>
                        <w:highlight w:val="yellow"/>
                      </w:rPr>
                      <w:t>&gt;</w:t>
                    </w:r>
                  </w:p>
                  <w:p w14:paraId="43F92CC1" w14:textId="47D4C689" w:rsidR="00E32689" w:rsidRPr="0029607A" w:rsidRDefault="001F3A08" w:rsidP="008B04D5">
                    <w:pPr>
                      <w:pStyle w:val="CHXPersonal"/>
                      <w:rPr>
                        <w:rFonts w:ascii="Arial" w:hAnsi="Arial" w:cs="Arial"/>
                        <w:b/>
                      </w:rPr>
                    </w:pPr>
                    <w:r w:rsidRPr="009D773E">
                      <w:rPr>
                        <w:rFonts w:ascii="Arial" w:hAnsi="Arial" w:cs="Arial"/>
                        <w:b/>
                        <w:highlight w:val="yellow"/>
                      </w:rPr>
                      <w:t xml:space="preserve">&lt;Shipper’s </w:t>
                    </w:r>
                    <w:r w:rsidR="00FC60FF" w:rsidRPr="009D773E">
                      <w:rPr>
                        <w:rFonts w:ascii="Arial" w:hAnsi="Arial" w:cs="Arial"/>
                        <w:b/>
                        <w:highlight w:val="yellow"/>
                      </w:rPr>
                      <w:t>EORI</w:t>
                    </w:r>
                    <w:r w:rsidR="00050288" w:rsidRPr="009D773E">
                      <w:rPr>
                        <w:rFonts w:ascii="Arial" w:hAnsi="Arial" w:cs="Arial"/>
                        <w:b/>
                        <w:highlight w:val="yellow"/>
                      </w:rPr>
                      <w:t xml:space="preserve"> number</w:t>
                    </w:r>
                    <w:r w:rsidR="004E2601" w:rsidRPr="009D773E">
                      <w:rPr>
                        <w:rFonts w:ascii="Arial" w:hAnsi="Arial" w:cs="Arial"/>
                        <w:b/>
                        <w:highlight w:val="yellow"/>
                      </w:rPr>
                      <w:t xml:space="preserve"> (if applicable</w:t>
                    </w:r>
                    <w:r w:rsidR="00552B24" w:rsidRPr="009D773E">
                      <w:rPr>
                        <w:rFonts w:ascii="Arial" w:hAnsi="Arial" w:cs="Arial"/>
                        <w:b/>
                        <w:highlight w:val="yellow"/>
                      </w:rPr>
                      <w:t>)</w:t>
                    </w:r>
                    <w:r w:rsidR="00300897" w:rsidRPr="009D773E">
                      <w:rPr>
                        <w:rFonts w:ascii="Arial" w:hAnsi="Arial" w:cs="Arial"/>
                        <w:b/>
                        <w:highlight w:val="yellow"/>
                      </w:rPr>
                      <w:t>&gt;</w:t>
                    </w:r>
                  </w:p>
                  <w:bookmarkEnd w:id="4"/>
                  <w:p w14:paraId="5B191DB3" w14:textId="77777777" w:rsidR="004049AB" w:rsidRPr="004049AB" w:rsidRDefault="004049AB" w:rsidP="008B04D5">
                    <w:pPr>
                      <w:pStyle w:val="CHXPerson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450368" w14:textId="722BDCFD" w:rsidR="00E36003" w:rsidRDefault="00E36003">
    <w:pPr>
      <w:pStyle w:val="Header"/>
    </w:pPr>
  </w:p>
  <w:p w14:paraId="08A065E1" w14:textId="77777777" w:rsidR="00E36003" w:rsidRDefault="00E36003">
    <w:pPr>
      <w:pStyle w:val="Header"/>
    </w:pPr>
  </w:p>
  <w:p w14:paraId="0C712BF4" w14:textId="77777777" w:rsidR="00E36003" w:rsidRDefault="00E36003">
    <w:pPr>
      <w:pStyle w:val="Header"/>
    </w:pPr>
  </w:p>
  <w:p w14:paraId="6CAFE07E" w14:textId="77777777" w:rsidR="00E36003" w:rsidRDefault="00E36003">
    <w:pPr>
      <w:pStyle w:val="Header"/>
    </w:pPr>
  </w:p>
  <w:p w14:paraId="055A03F7" w14:textId="77777777" w:rsidR="00E36003" w:rsidRPr="00134EF7" w:rsidRDefault="005036BB">
    <w:pPr>
      <w:pStyle w:val="Header"/>
      <w:rPr>
        <w:sz w:val="24"/>
        <w:szCs w:val="24"/>
      </w:rPr>
    </w:pPr>
    <w:r>
      <w:rPr>
        <w:noProof/>
        <w:sz w:val="24"/>
        <w:szCs w:val="24"/>
        <w:lang w:val="nl-BE" w:eastAsia="nl-BE"/>
      </w:rPr>
      <w:drawing>
        <wp:anchor distT="0" distB="0" distL="114300" distR="114300" simplePos="0" relativeHeight="251656704" behindDoc="1" locked="1" layoutInCell="1" allowOverlap="1" wp14:anchorId="72ADC7A0" wp14:editId="0FD04674">
          <wp:simplePos x="0" y="0"/>
          <wp:positionH relativeFrom="column">
            <wp:posOffset>-7620</wp:posOffset>
          </wp:positionH>
          <wp:positionV relativeFrom="page">
            <wp:posOffset>681990</wp:posOffset>
          </wp:positionV>
          <wp:extent cx="685800" cy="762000"/>
          <wp:effectExtent l="19050" t="0" r="0" b="0"/>
          <wp:wrapNone/>
          <wp:docPr id="53" name="logo_k" descr="Chevron_Grayscale_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" descr="Chevron_Grayscale_b" hidden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46A"/>
    <w:rsid w:val="00002593"/>
    <w:rsid w:val="0000728B"/>
    <w:rsid w:val="00013BEF"/>
    <w:rsid w:val="0001785A"/>
    <w:rsid w:val="000245D1"/>
    <w:rsid w:val="00027754"/>
    <w:rsid w:val="00030460"/>
    <w:rsid w:val="00044A31"/>
    <w:rsid w:val="00047B1D"/>
    <w:rsid w:val="00047DB0"/>
    <w:rsid w:val="00050288"/>
    <w:rsid w:val="0005292D"/>
    <w:rsid w:val="00073E9E"/>
    <w:rsid w:val="00081324"/>
    <w:rsid w:val="00086067"/>
    <w:rsid w:val="00092867"/>
    <w:rsid w:val="00094AF3"/>
    <w:rsid w:val="000A2CDB"/>
    <w:rsid w:val="000A32CE"/>
    <w:rsid w:val="000B00E9"/>
    <w:rsid w:val="000B3E66"/>
    <w:rsid w:val="000B5AC4"/>
    <w:rsid w:val="000C300A"/>
    <w:rsid w:val="000C30B6"/>
    <w:rsid w:val="000E1709"/>
    <w:rsid w:val="000E62A3"/>
    <w:rsid w:val="000F3290"/>
    <w:rsid w:val="00100775"/>
    <w:rsid w:val="001045A4"/>
    <w:rsid w:val="0011227C"/>
    <w:rsid w:val="001125E3"/>
    <w:rsid w:val="00126DC9"/>
    <w:rsid w:val="00126FD5"/>
    <w:rsid w:val="00127F76"/>
    <w:rsid w:val="00134EF7"/>
    <w:rsid w:val="00173C57"/>
    <w:rsid w:val="0017565D"/>
    <w:rsid w:val="00186B94"/>
    <w:rsid w:val="001A11FA"/>
    <w:rsid w:val="001A5BE9"/>
    <w:rsid w:val="001D445C"/>
    <w:rsid w:val="001E4014"/>
    <w:rsid w:val="001E4F61"/>
    <w:rsid w:val="001F3A08"/>
    <w:rsid w:val="00230AE0"/>
    <w:rsid w:val="0024110D"/>
    <w:rsid w:val="002421E6"/>
    <w:rsid w:val="00244660"/>
    <w:rsid w:val="0026129D"/>
    <w:rsid w:val="00261D1A"/>
    <w:rsid w:val="0026513F"/>
    <w:rsid w:val="00274E00"/>
    <w:rsid w:val="00276ECC"/>
    <w:rsid w:val="002804D6"/>
    <w:rsid w:val="00285D4C"/>
    <w:rsid w:val="00295F63"/>
    <w:rsid w:val="0029607A"/>
    <w:rsid w:val="002B59E6"/>
    <w:rsid w:val="002D03DF"/>
    <w:rsid w:val="002D51B1"/>
    <w:rsid w:val="002D69B6"/>
    <w:rsid w:val="002F170E"/>
    <w:rsid w:val="002F4013"/>
    <w:rsid w:val="002F4DE7"/>
    <w:rsid w:val="00300897"/>
    <w:rsid w:val="00303AEA"/>
    <w:rsid w:val="003046B8"/>
    <w:rsid w:val="00322228"/>
    <w:rsid w:val="003412FC"/>
    <w:rsid w:val="00367C5E"/>
    <w:rsid w:val="00374910"/>
    <w:rsid w:val="00375521"/>
    <w:rsid w:val="00394F61"/>
    <w:rsid w:val="0039514D"/>
    <w:rsid w:val="003B5E6A"/>
    <w:rsid w:val="003B645F"/>
    <w:rsid w:val="003E3B09"/>
    <w:rsid w:val="003E4F19"/>
    <w:rsid w:val="003E720E"/>
    <w:rsid w:val="003F2A8A"/>
    <w:rsid w:val="003F3D29"/>
    <w:rsid w:val="004037C4"/>
    <w:rsid w:val="004049AB"/>
    <w:rsid w:val="00405B1E"/>
    <w:rsid w:val="00410460"/>
    <w:rsid w:val="00422734"/>
    <w:rsid w:val="0042741B"/>
    <w:rsid w:val="004302FE"/>
    <w:rsid w:val="00430713"/>
    <w:rsid w:val="004318F9"/>
    <w:rsid w:val="00433AE5"/>
    <w:rsid w:val="00436B4E"/>
    <w:rsid w:val="00441231"/>
    <w:rsid w:val="00444EDC"/>
    <w:rsid w:val="00456675"/>
    <w:rsid w:val="00473D18"/>
    <w:rsid w:val="0048019F"/>
    <w:rsid w:val="00480BEA"/>
    <w:rsid w:val="00483EC3"/>
    <w:rsid w:val="004867E4"/>
    <w:rsid w:val="004924B8"/>
    <w:rsid w:val="00492C5D"/>
    <w:rsid w:val="004A0E3D"/>
    <w:rsid w:val="004B26D3"/>
    <w:rsid w:val="004B7658"/>
    <w:rsid w:val="004C1620"/>
    <w:rsid w:val="004C6128"/>
    <w:rsid w:val="004D0194"/>
    <w:rsid w:val="004D39E7"/>
    <w:rsid w:val="004E2601"/>
    <w:rsid w:val="004F33EF"/>
    <w:rsid w:val="004F7927"/>
    <w:rsid w:val="00500B8A"/>
    <w:rsid w:val="00501410"/>
    <w:rsid w:val="005036BB"/>
    <w:rsid w:val="0052411A"/>
    <w:rsid w:val="0052512F"/>
    <w:rsid w:val="00540DDB"/>
    <w:rsid w:val="00545BA1"/>
    <w:rsid w:val="00552B24"/>
    <w:rsid w:val="005622AD"/>
    <w:rsid w:val="00562FBD"/>
    <w:rsid w:val="00574E8F"/>
    <w:rsid w:val="00576B5D"/>
    <w:rsid w:val="005818ED"/>
    <w:rsid w:val="005855AC"/>
    <w:rsid w:val="005A2BC3"/>
    <w:rsid w:val="005A44CC"/>
    <w:rsid w:val="005B6156"/>
    <w:rsid w:val="005C03D6"/>
    <w:rsid w:val="005C1B93"/>
    <w:rsid w:val="005C218A"/>
    <w:rsid w:val="005C31A2"/>
    <w:rsid w:val="005D246B"/>
    <w:rsid w:val="005E1ACB"/>
    <w:rsid w:val="005E3289"/>
    <w:rsid w:val="005E5B41"/>
    <w:rsid w:val="00613977"/>
    <w:rsid w:val="00613BD0"/>
    <w:rsid w:val="006255DA"/>
    <w:rsid w:val="00631F7A"/>
    <w:rsid w:val="006346D8"/>
    <w:rsid w:val="00662F79"/>
    <w:rsid w:val="00664FB8"/>
    <w:rsid w:val="00665F77"/>
    <w:rsid w:val="00666854"/>
    <w:rsid w:val="0066723A"/>
    <w:rsid w:val="00683A1A"/>
    <w:rsid w:val="00687FCC"/>
    <w:rsid w:val="006953AE"/>
    <w:rsid w:val="006A2B4F"/>
    <w:rsid w:val="006A4518"/>
    <w:rsid w:val="006A5E29"/>
    <w:rsid w:val="006B244B"/>
    <w:rsid w:val="006B4369"/>
    <w:rsid w:val="006B65E3"/>
    <w:rsid w:val="006B7AD0"/>
    <w:rsid w:val="006E2724"/>
    <w:rsid w:val="006E6E95"/>
    <w:rsid w:val="006F0FCF"/>
    <w:rsid w:val="00705570"/>
    <w:rsid w:val="00720D27"/>
    <w:rsid w:val="00730963"/>
    <w:rsid w:val="007313BD"/>
    <w:rsid w:val="00741D4E"/>
    <w:rsid w:val="00755061"/>
    <w:rsid w:val="00763DFE"/>
    <w:rsid w:val="00765DBD"/>
    <w:rsid w:val="00767B62"/>
    <w:rsid w:val="00773BF8"/>
    <w:rsid w:val="007826DA"/>
    <w:rsid w:val="00784C32"/>
    <w:rsid w:val="007B4E92"/>
    <w:rsid w:val="007B619D"/>
    <w:rsid w:val="007C3016"/>
    <w:rsid w:val="007C7063"/>
    <w:rsid w:val="007E75B3"/>
    <w:rsid w:val="007F0228"/>
    <w:rsid w:val="007F0420"/>
    <w:rsid w:val="00803A9D"/>
    <w:rsid w:val="00814617"/>
    <w:rsid w:val="00832D03"/>
    <w:rsid w:val="008332FA"/>
    <w:rsid w:val="008357B1"/>
    <w:rsid w:val="00837925"/>
    <w:rsid w:val="0084167D"/>
    <w:rsid w:val="00846648"/>
    <w:rsid w:val="008533CB"/>
    <w:rsid w:val="008904E5"/>
    <w:rsid w:val="008957A3"/>
    <w:rsid w:val="008A12AE"/>
    <w:rsid w:val="008A3667"/>
    <w:rsid w:val="008B04D5"/>
    <w:rsid w:val="008B6161"/>
    <w:rsid w:val="008B6C92"/>
    <w:rsid w:val="008C594F"/>
    <w:rsid w:val="008D2935"/>
    <w:rsid w:val="008D4795"/>
    <w:rsid w:val="008D695C"/>
    <w:rsid w:val="008D7FDA"/>
    <w:rsid w:val="008F40BE"/>
    <w:rsid w:val="008F4FDC"/>
    <w:rsid w:val="009017CC"/>
    <w:rsid w:val="009140CC"/>
    <w:rsid w:val="009175EB"/>
    <w:rsid w:val="00920D92"/>
    <w:rsid w:val="00921F0D"/>
    <w:rsid w:val="009351B9"/>
    <w:rsid w:val="009368A1"/>
    <w:rsid w:val="00964441"/>
    <w:rsid w:val="00970EC8"/>
    <w:rsid w:val="00973973"/>
    <w:rsid w:val="00975B08"/>
    <w:rsid w:val="00977A06"/>
    <w:rsid w:val="00982784"/>
    <w:rsid w:val="009945CA"/>
    <w:rsid w:val="009962D1"/>
    <w:rsid w:val="009A00AF"/>
    <w:rsid w:val="009A2F2E"/>
    <w:rsid w:val="009A55C7"/>
    <w:rsid w:val="009C495F"/>
    <w:rsid w:val="009C50FF"/>
    <w:rsid w:val="009D0E38"/>
    <w:rsid w:val="009D49CE"/>
    <w:rsid w:val="009D7201"/>
    <w:rsid w:val="009D773E"/>
    <w:rsid w:val="009D7DAD"/>
    <w:rsid w:val="009E7507"/>
    <w:rsid w:val="009E77AC"/>
    <w:rsid w:val="009F3F66"/>
    <w:rsid w:val="009F6B44"/>
    <w:rsid w:val="00A011F7"/>
    <w:rsid w:val="00A025CB"/>
    <w:rsid w:val="00A06FBB"/>
    <w:rsid w:val="00A073B2"/>
    <w:rsid w:val="00A12FE7"/>
    <w:rsid w:val="00A13103"/>
    <w:rsid w:val="00A338FB"/>
    <w:rsid w:val="00A42864"/>
    <w:rsid w:val="00A544AB"/>
    <w:rsid w:val="00A55591"/>
    <w:rsid w:val="00A55F77"/>
    <w:rsid w:val="00A611B1"/>
    <w:rsid w:val="00A713CD"/>
    <w:rsid w:val="00A81FB0"/>
    <w:rsid w:val="00A827DD"/>
    <w:rsid w:val="00A8648D"/>
    <w:rsid w:val="00A92AAA"/>
    <w:rsid w:val="00AB0C11"/>
    <w:rsid w:val="00AC59AF"/>
    <w:rsid w:val="00AC7020"/>
    <w:rsid w:val="00AE20D8"/>
    <w:rsid w:val="00AE2933"/>
    <w:rsid w:val="00AF4EBD"/>
    <w:rsid w:val="00B16193"/>
    <w:rsid w:val="00B21EED"/>
    <w:rsid w:val="00B22063"/>
    <w:rsid w:val="00B3060C"/>
    <w:rsid w:val="00B31E8A"/>
    <w:rsid w:val="00B46B34"/>
    <w:rsid w:val="00B57B3F"/>
    <w:rsid w:val="00B57CEC"/>
    <w:rsid w:val="00B61747"/>
    <w:rsid w:val="00B6258E"/>
    <w:rsid w:val="00B658E4"/>
    <w:rsid w:val="00B66591"/>
    <w:rsid w:val="00B709A7"/>
    <w:rsid w:val="00B713C2"/>
    <w:rsid w:val="00B80BE7"/>
    <w:rsid w:val="00B81961"/>
    <w:rsid w:val="00BB0ADC"/>
    <w:rsid w:val="00BB44A0"/>
    <w:rsid w:val="00BB7325"/>
    <w:rsid w:val="00BC3BBF"/>
    <w:rsid w:val="00BD58C5"/>
    <w:rsid w:val="00BD6703"/>
    <w:rsid w:val="00BD73E7"/>
    <w:rsid w:val="00BE57E7"/>
    <w:rsid w:val="00BF36FA"/>
    <w:rsid w:val="00BF5F3E"/>
    <w:rsid w:val="00C07A57"/>
    <w:rsid w:val="00C24537"/>
    <w:rsid w:val="00C301A7"/>
    <w:rsid w:val="00C3034C"/>
    <w:rsid w:val="00C37E8A"/>
    <w:rsid w:val="00C556B0"/>
    <w:rsid w:val="00C60627"/>
    <w:rsid w:val="00C71585"/>
    <w:rsid w:val="00C77939"/>
    <w:rsid w:val="00C77E5D"/>
    <w:rsid w:val="00C83C55"/>
    <w:rsid w:val="00C84B2C"/>
    <w:rsid w:val="00C8539D"/>
    <w:rsid w:val="00C879B1"/>
    <w:rsid w:val="00CA7E5F"/>
    <w:rsid w:val="00CB146A"/>
    <w:rsid w:val="00CB1D28"/>
    <w:rsid w:val="00CD28E5"/>
    <w:rsid w:val="00CD558B"/>
    <w:rsid w:val="00CE3E98"/>
    <w:rsid w:val="00D45A36"/>
    <w:rsid w:val="00D46CA0"/>
    <w:rsid w:val="00D76C74"/>
    <w:rsid w:val="00D81685"/>
    <w:rsid w:val="00D9201C"/>
    <w:rsid w:val="00D97E7B"/>
    <w:rsid w:val="00DA2409"/>
    <w:rsid w:val="00DA2518"/>
    <w:rsid w:val="00DA673C"/>
    <w:rsid w:val="00DB6DCE"/>
    <w:rsid w:val="00DD01D8"/>
    <w:rsid w:val="00DD051E"/>
    <w:rsid w:val="00DE0BC6"/>
    <w:rsid w:val="00DF1DD3"/>
    <w:rsid w:val="00DF321D"/>
    <w:rsid w:val="00DF73A5"/>
    <w:rsid w:val="00E03A55"/>
    <w:rsid w:val="00E06C91"/>
    <w:rsid w:val="00E21BBF"/>
    <w:rsid w:val="00E276ED"/>
    <w:rsid w:val="00E32689"/>
    <w:rsid w:val="00E36003"/>
    <w:rsid w:val="00E473DA"/>
    <w:rsid w:val="00E537EC"/>
    <w:rsid w:val="00E63251"/>
    <w:rsid w:val="00E67E2B"/>
    <w:rsid w:val="00E73840"/>
    <w:rsid w:val="00E73F0E"/>
    <w:rsid w:val="00E7543C"/>
    <w:rsid w:val="00E83458"/>
    <w:rsid w:val="00E84EB8"/>
    <w:rsid w:val="00E86F85"/>
    <w:rsid w:val="00E93AB2"/>
    <w:rsid w:val="00EA6044"/>
    <w:rsid w:val="00EB13AC"/>
    <w:rsid w:val="00EB1931"/>
    <w:rsid w:val="00EB3B06"/>
    <w:rsid w:val="00EB6896"/>
    <w:rsid w:val="00EB7E42"/>
    <w:rsid w:val="00ED4983"/>
    <w:rsid w:val="00ED7CDA"/>
    <w:rsid w:val="00EE6059"/>
    <w:rsid w:val="00EE76DA"/>
    <w:rsid w:val="00F00530"/>
    <w:rsid w:val="00F11312"/>
    <w:rsid w:val="00F16CB9"/>
    <w:rsid w:val="00F30461"/>
    <w:rsid w:val="00F34750"/>
    <w:rsid w:val="00F61AB7"/>
    <w:rsid w:val="00F622A3"/>
    <w:rsid w:val="00F65FE8"/>
    <w:rsid w:val="00F718E9"/>
    <w:rsid w:val="00F73E9C"/>
    <w:rsid w:val="00F7721E"/>
    <w:rsid w:val="00F77D84"/>
    <w:rsid w:val="00F860A3"/>
    <w:rsid w:val="00F93322"/>
    <w:rsid w:val="00FB0192"/>
    <w:rsid w:val="00FB6AD6"/>
    <w:rsid w:val="00FC41E4"/>
    <w:rsid w:val="00FC43CA"/>
    <w:rsid w:val="00FC527A"/>
    <w:rsid w:val="00FC60FF"/>
    <w:rsid w:val="00FF172D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DF07DE"/>
  <w15:docId w15:val="{D7998C97-DE08-4E8C-B5F0-7591F278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XText">
    <w:name w:val="CHX_Text"/>
    <w:basedOn w:val="Normal"/>
    <w:rsid w:val="008B04D5"/>
    <w:pPr>
      <w:spacing w:line="260" w:lineRule="exact"/>
    </w:pPr>
    <w:rPr>
      <w:sz w:val="22"/>
      <w:szCs w:val="22"/>
    </w:rPr>
  </w:style>
  <w:style w:type="paragraph" w:customStyle="1" w:styleId="CHXPersonal">
    <w:name w:val="CHX_Personal"/>
    <w:basedOn w:val="Normal"/>
    <w:rsid w:val="008B04D5"/>
    <w:pPr>
      <w:spacing w:line="180" w:lineRule="exact"/>
    </w:pPr>
    <w:rPr>
      <w:rFonts w:ascii="Verdana" w:hAnsi="Verdana"/>
      <w:sz w:val="15"/>
      <w:szCs w:val="15"/>
    </w:rPr>
  </w:style>
  <w:style w:type="paragraph" w:customStyle="1" w:styleId="CHXLegal">
    <w:name w:val="CHX_Legal"/>
    <w:basedOn w:val="Normal"/>
    <w:rsid w:val="008B04D5"/>
    <w:pPr>
      <w:spacing w:line="170" w:lineRule="exact"/>
    </w:pPr>
    <w:rPr>
      <w:rFonts w:ascii="Verdana" w:hAnsi="Verdana"/>
      <w:sz w:val="14"/>
      <w:szCs w:val="14"/>
    </w:rPr>
  </w:style>
  <w:style w:type="paragraph" w:styleId="Header">
    <w:name w:val="header"/>
    <w:basedOn w:val="Normal"/>
    <w:rsid w:val="008B04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4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_Text"/>
    <w:basedOn w:val="Normal"/>
    <w:rsid w:val="00126FD5"/>
    <w:pPr>
      <w:spacing w:line="260" w:lineRule="exact"/>
    </w:pPr>
    <w:rPr>
      <w:sz w:val="22"/>
    </w:rPr>
  </w:style>
  <w:style w:type="character" w:styleId="PageNumber">
    <w:name w:val="page number"/>
    <w:basedOn w:val="DefaultParagraphFont"/>
    <w:rsid w:val="000B3E66"/>
  </w:style>
  <w:style w:type="paragraph" w:styleId="BalloonText">
    <w:name w:val="Balloon Text"/>
    <w:basedOn w:val="Normal"/>
    <w:link w:val="BalloonTextChar"/>
    <w:rsid w:val="00073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E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11F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5D4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D4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ATCL\Application%20Data\Microsoft\Templates\Chevron\Letterhead%20-%20LoB-Prod_Bra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EF8CE3655564096F23805F29A3FDF" ma:contentTypeVersion="11" ma:contentTypeDescription="Create a new document." ma:contentTypeScope="" ma:versionID="f98721b39d1fbc2d1f942f99be431776">
  <xsd:schema xmlns:xsd="http://www.w3.org/2001/XMLSchema" xmlns:xs="http://www.w3.org/2001/XMLSchema" xmlns:p="http://schemas.microsoft.com/office/2006/metadata/properties" xmlns:ns2="cde9e341-29d0-4471-bc25-0cebcdd0bcef" targetNamespace="http://schemas.microsoft.com/office/2006/metadata/properties" ma:root="true" ma:fieldsID="ad985bbc694057f61b844b958c76551b" ns2:_="">
    <xsd:import namespace="cde9e341-29d0-4471-bc25-0cebcdd0b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9e341-29d0-4471-bc25-0cebcdd0b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0CF0A-7D03-4697-A7C6-C79A05B7B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8E579-3D41-4D39-9CEF-DA4603FB1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D4608-6B5E-47E9-AAA1-9CC8A7AE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9e341-29d0-4471-bc25-0cebcdd0b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LoB-Prod_Brands.dot</Template>
  <TotalTime>0</TotalTime>
  <Pages>1</Pages>
  <Words>146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Chevron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SAVATCL</dc:creator>
  <cp:lastModifiedBy>Orugbo, Tega [Adecco]</cp:lastModifiedBy>
  <cp:revision>2</cp:revision>
  <cp:lastPrinted>2021-07-27T12:45:00Z</cp:lastPrinted>
  <dcterms:created xsi:type="dcterms:W3CDTF">2023-01-12T11:25:00Z</dcterms:created>
  <dcterms:modified xsi:type="dcterms:W3CDTF">2023-01-12T11:25:00Z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0x010100042EF8CE3655564096F23805F29A3FDF</vt:lpwstr>
  </property>
  <property fmtid="{D5CDD505-2E9C-101B-9397-08002B2CF9AE}" pid="3" name="MSIP_Label_6e4db608-ddec-4a44-8ad7-7d5a79b7448e_Enabled">
    <vt:lpwstr>true</vt:lpwstr>
  </property>
  <property fmtid="{D5CDD505-2E9C-101B-9397-08002B2CF9AE}" pid="4" name="MSIP_Label_6e4db608-ddec-4a44-8ad7-7d5a79b7448e_SetDate">
    <vt:lpwstr>2021-07-27T07:27:39Z</vt:lpwstr>
  </property>
  <property fmtid="{D5CDD505-2E9C-101B-9397-08002B2CF9AE}" pid="5" name="MSIP_Label_6e4db608-ddec-4a44-8ad7-7d5a79b7448e_Method">
    <vt:lpwstr>Standard</vt:lpwstr>
  </property>
  <property fmtid="{D5CDD505-2E9C-101B-9397-08002B2CF9AE}" pid="6" name="MSIP_Label_6e4db608-ddec-4a44-8ad7-7d5a79b7448e_Name">
    <vt:lpwstr>Internal</vt:lpwstr>
  </property>
  <property fmtid="{D5CDD505-2E9C-101B-9397-08002B2CF9AE}" pid="7" name="MSIP_Label_6e4db608-ddec-4a44-8ad7-7d5a79b7448e_SiteId">
    <vt:lpwstr>fd799da1-bfc1-4234-a91c-72b3a1cb9e26</vt:lpwstr>
  </property>
  <property fmtid="{D5CDD505-2E9C-101B-9397-08002B2CF9AE}" pid="8" name="MSIP_Label_6e4db608-ddec-4a44-8ad7-7d5a79b7448e_ActionId">
    <vt:lpwstr>ee9049bc-8b7f-44de-b3b4-3438d97a7667</vt:lpwstr>
  </property>
  <property fmtid="{D5CDD505-2E9C-101B-9397-08002B2CF9AE}" pid="9" name="MSIP_Label_6e4db608-ddec-4a44-8ad7-7d5a79b7448e_ContentBits">
    <vt:lpwstr>0</vt:lpwstr>
  </property>
</Properties>
</file>